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3D" w:rsidRPr="005543FF" w:rsidRDefault="00EC123D" w:rsidP="00EC123D">
      <w:pPr>
        <w:rPr>
          <w:rFonts w:asciiTheme="majorHAnsi" w:hAnsiTheme="maj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inorHAnsi"/>
          <w:b/>
          <w:sz w:val="28"/>
          <w:szCs w:val="28"/>
        </w:rPr>
        <w:t>Ansökan om passerkort</w:t>
      </w:r>
      <w:r w:rsidR="00564638">
        <w:rPr>
          <w:rFonts w:asciiTheme="majorHAnsi" w:hAnsiTheme="majorHAnsi" w:cstheme="minorHAnsi"/>
          <w:b/>
          <w:sz w:val="28"/>
          <w:szCs w:val="28"/>
        </w:rPr>
        <w:t xml:space="preserve"> och det gäller för </w:t>
      </w:r>
      <w:r w:rsidR="00011446">
        <w:rPr>
          <w:rFonts w:asciiTheme="majorHAnsi" w:hAnsiTheme="majorHAnsi" w:cstheme="minorHAnsi"/>
          <w:b/>
          <w:sz w:val="28"/>
          <w:szCs w:val="28"/>
        </w:rPr>
        <w:t>kund</w:t>
      </w:r>
      <w:r w:rsidR="00564638">
        <w:rPr>
          <w:rFonts w:asciiTheme="majorHAnsi" w:hAnsiTheme="majorHAnsi" w:cstheme="minorHAnsi"/>
          <w:b/>
          <w:sz w:val="28"/>
          <w:szCs w:val="28"/>
        </w:rPr>
        <w:t>företag:</w:t>
      </w:r>
      <w:r>
        <w:rPr>
          <w:rFonts w:asciiTheme="majorHAnsi" w:hAnsiTheme="majorHAnsi" w:cstheme="minorHAnsi"/>
          <w:b/>
          <w:sz w:val="28"/>
          <w:szCs w:val="28"/>
        </w:rPr>
        <w:t>_____</w:t>
      </w:r>
      <w:r w:rsidR="00564638" w:rsidRPr="00564638">
        <w:rPr>
          <w:rFonts w:asciiTheme="majorHAnsi" w:hAnsiTheme="majorHAnsi" w:cstheme="minorHAnsi"/>
          <w:sz w:val="22"/>
          <w:szCs w:val="22"/>
        </w:rPr>
        <w:t xml:space="preserve"> </w:t>
      </w:r>
      <w:sdt>
        <w:sdtPr>
          <w:rPr>
            <w:rFonts w:asciiTheme="majorHAnsi" w:hAnsiTheme="majorHAnsi" w:cstheme="minorHAnsi"/>
            <w:sz w:val="22"/>
            <w:szCs w:val="22"/>
          </w:rPr>
          <w:id w:val="1468849299"/>
          <w:placeholder>
            <w:docPart w:val="0003106E75CE4CF9BC93DF0E96B83F7D"/>
          </w:placeholder>
          <w:showingPlcHdr/>
        </w:sdtPr>
        <w:sdtEndPr/>
        <w:sdtContent>
          <w:r w:rsidR="00564638" w:rsidRPr="00715A6E">
            <w:rPr>
              <w:rStyle w:val="Platshllartext"/>
              <w:b/>
              <w:szCs w:val="24"/>
            </w:rPr>
            <w:t>Klicka här för att ange text.</w:t>
          </w:r>
        </w:sdtContent>
      </w:sdt>
      <w:r w:rsidR="00564638">
        <w:rPr>
          <w:rFonts w:asciiTheme="majorHAnsi" w:hAnsiTheme="majorHAnsi" w:cstheme="minorHAnsi"/>
          <w:b/>
          <w:sz w:val="28"/>
          <w:szCs w:val="28"/>
        </w:rPr>
        <w:t xml:space="preserve"> ______________</w:t>
      </w:r>
      <w:r>
        <w:rPr>
          <w:rFonts w:asciiTheme="majorHAnsi" w:hAnsiTheme="majorHAnsi" w:cstheme="minorHAnsi"/>
          <w:b/>
          <w:sz w:val="28"/>
          <w:szCs w:val="28"/>
        </w:rPr>
        <w:t>____</w:t>
      </w:r>
    </w:p>
    <w:p w:rsidR="00EC123D" w:rsidRPr="007A0D66" w:rsidRDefault="00EC123D" w:rsidP="00EC123D">
      <w:pPr>
        <w:rPr>
          <w:rFonts w:asciiTheme="majorHAnsi" w:hAnsiTheme="majorHAnsi" w:cstheme="minorHAnsi"/>
          <w:b/>
          <w:sz w:val="28"/>
          <w:szCs w:val="28"/>
        </w:rPr>
      </w:pPr>
    </w:p>
    <w:p w:rsidR="00EC123D" w:rsidRPr="00256087" w:rsidRDefault="00EC123D" w:rsidP="00EC123D">
      <w:pPr>
        <w:rPr>
          <w:rFonts w:asciiTheme="minorHAnsi" w:hAnsiTheme="minorHAnsi" w:cstheme="minorHAnsi"/>
          <w:sz w:val="22"/>
          <w:szCs w:val="22"/>
        </w:rPr>
      </w:pPr>
      <w:r w:rsidRPr="00256087">
        <w:rPr>
          <w:rFonts w:asciiTheme="minorHAnsi" w:hAnsiTheme="minorHAnsi" w:cstheme="minorHAnsi"/>
          <w:sz w:val="22"/>
          <w:szCs w:val="22"/>
        </w:rPr>
        <w:t xml:space="preserve">Ansökan om GothNets passerkort, kan bara utföras av den som är utpekad som </w:t>
      </w:r>
      <w:r w:rsidR="00FF5B8C">
        <w:rPr>
          <w:rFonts w:asciiTheme="minorHAnsi" w:hAnsiTheme="minorHAnsi" w:cstheme="minorHAnsi"/>
          <w:sz w:val="22"/>
          <w:szCs w:val="22"/>
        </w:rPr>
        <w:t>Behörighets</w:t>
      </w:r>
      <w:r w:rsidRPr="00256087">
        <w:rPr>
          <w:rFonts w:asciiTheme="minorHAnsi" w:hAnsiTheme="minorHAnsi" w:cstheme="minorHAnsi"/>
          <w:sz w:val="22"/>
          <w:szCs w:val="22"/>
        </w:rPr>
        <w:t xml:space="preserve">ansvarig hos kund. </w:t>
      </w:r>
      <w:r w:rsidR="00FF5B8C">
        <w:rPr>
          <w:rFonts w:asciiTheme="minorHAnsi" w:hAnsiTheme="minorHAnsi" w:cstheme="minorHAnsi"/>
          <w:sz w:val="22"/>
          <w:szCs w:val="22"/>
        </w:rPr>
        <w:t>Behörighetsansvarig</w:t>
      </w:r>
      <w:r w:rsidRPr="00256087">
        <w:rPr>
          <w:rFonts w:asciiTheme="minorHAnsi" w:hAnsiTheme="minorHAnsi" w:cstheme="minorHAnsi"/>
          <w:sz w:val="22"/>
          <w:szCs w:val="22"/>
        </w:rPr>
        <w:t xml:space="preserve"> framgår av dokumentet kontaktinformation för GothNets driftorganisation.</w:t>
      </w:r>
    </w:p>
    <w:p w:rsidR="00EC123D" w:rsidRPr="00256087" w:rsidRDefault="00EC123D" w:rsidP="00EC123D">
      <w:pPr>
        <w:rPr>
          <w:rFonts w:asciiTheme="minorHAnsi" w:hAnsiTheme="minorHAnsi" w:cstheme="minorHAnsi"/>
          <w:sz w:val="22"/>
          <w:szCs w:val="22"/>
        </w:rPr>
      </w:pPr>
    </w:p>
    <w:p w:rsidR="00EC123D" w:rsidRDefault="00EC123D" w:rsidP="00EC123D">
      <w:pPr>
        <w:rPr>
          <w:rFonts w:asciiTheme="minorHAnsi" w:hAnsiTheme="minorHAnsi" w:cstheme="minorHAnsi"/>
          <w:sz w:val="22"/>
          <w:szCs w:val="22"/>
        </w:rPr>
      </w:pPr>
      <w:r w:rsidRPr="00256087">
        <w:rPr>
          <w:rFonts w:asciiTheme="minorHAnsi" w:hAnsiTheme="minorHAnsi" w:cstheme="minorHAnsi"/>
          <w:sz w:val="22"/>
          <w:szCs w:val="22"/>
        </w:rPr>
        <w:t>Endast fullständigt ifylld blankett kan administreras av GothNet.</w:t>
      </w:r>
    </w:p>
    <w:p w:rsidR="00EC123D" w:rsidRDefault="00EC123D" w:rsidP="00EC123D">
      <w:pPr>
        <w:rPr>
          <w:rFonts w:asciiTheme="minorHAnsi" w:hAnsiTheme="minorHAnsi" w:cstheme="minorHAnsi"/>
          <w:sz w:val="22"/>
          <w:szCs w:val="22"/>
        </w:rPr>
      </w:pPr>
    </w:p>
    <w:p w:rsidR="00EC123D" w:rsidRDefault="00EC123D" w:rsidP="00EC123D">
      <w:pPr>
        <w:rPr>
          <w:rFonts w:asciiTheme="minorHAnsi" w:hAnsiTheme="minorHAnsi" w:cstheme="minorHAnsi"/>
          <w:sz w:val="22"/>
          <w:szCs w:val="22"/>
        </w:rPr>
      </w:pPr>
      <w:r w:rsidRPr="00256087">
        <w:rPr>
          <w:rFonts w:asciiTheme="minorHAnsi" w:hAnsiTheme="minorHAnsi" w:cstheme="minorHAnsi"/>
          <w:sz w:val="22"/>
          <w:szCs w:val="22"/>
        </w:rPr>
        <w:t>Ansökan gäller: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7967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Nytt kort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16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Ändring av kort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2176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Uppsägning av kort</w:t>
      </w:r>
    </w:p>
    <w:p w:rsidR="00EC123D" w:rsidRDefault="00EC123D" w:rsidP="00EC123D">
      <w:pPr>
        <w:rPr>
          <w:rFonts w:asciiTheme="minorHAnsi" w:hAnsiTheme="minorHAnsi" w:cstheme="minorHAnsi"/>
          <w:sz w:val="22"/>
          <w:szCs w:val="22"/>
        </w:rPr>
      </w:pPr>
    </w:p>
    <w:p w:rsidR="00EC123D" w:rsidRDefault="00EC123D" w:rsidP="00EC12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Ansökan gäller följande personer:</w:t>
      </w:r>
    </w:p>
    <w:p w:rsidR="00EC123D" w:rsidRPr="00256087" w:rsidRDefault="00EC123D" w:rsidP="00EC123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417" w:type="dxa"/>
        <w:tblLook w:val="04A0" w:firstRow="1" w:lastRow="0" w:firstColumn="1" w:lastColumn="0" w:noHBand="0" w:noVBand="1"/>
      </w:tblPr>
      <w:tblGrid>
        <w:gridCol w:w="2265"/>
        <w:gridCol w:w="1392"/>
        <w:gridCol w:w="2448"/>
        <w:gridCol w:w="3529"/>
        <w:gridCol w:w="2381"/>
        <w:gridCol w:w="2286"/>
        <w:gridCol w:w="1116"/>
      </w:tblGrid>
      <w:tr w:rsidR="00FF5B8C" w:rsidRPr="00256087" w:rsidTr="00A306A5">
        <w:trPr>
          <w:trHeight w:val="285"/>
        </w:trPr>
        <w:tc>
          <w:tcPr>
            <w:tcW w:w="2265" w:type="dxa"/>
          </w:tcPr>
          <w:p w:rsidR="00FF5B8C" w:rsidRPr="00256087" w:rsidRDefault="00FF5B8C" w:rsidP="000F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För- och efternamn</w:t>
            </w:r>
          </w:p>
        </w:tc>
        <w:tc>
          <w:tcPr>
            <w:tcW w:w="1392" w:type="dxa"/>
          </w:tcPr>
          <w:p w:rsidR="00FF5B8C" w:rsidRPr="00256087" w:rsidRDefault="00FF5B8C" w:rsidP="000F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Personnr</w:t>
            </w:r>
            <w:r w:rsidRPr="0025608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48" w:type="dxa"/>
          </w:tcPr>
          <w:p w:rsidR="00FF5B8C" w:rsidRPr="00256087" w:rsidRDefault="00FF5B8C" w:rsidP="000F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087">
              <w:rPr>
                <w:rFonts w:asciiTheme="minorHAnsi" w:hAnsiTheme="minorHAnsi" w:cstheme="minorHAnsi"/>
                <w:sz w:val="22"/>
                <w:szCs w:val="22"/>
              </w:rPr>
              <w:t>Mobiltelefon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29" w:type="dxa"/>
          </w:tcPr>
          <w:p w:rsidR="00FF5B8C" w:rsidRPr="00256087" w:rsidRDefault="00FF5B8C" w:rsidP="000F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087">
              <w:rPr>
                <w:rFonts w:asciiTheme="minorHAnsi" w:hAnsiTheme="minorHAnsi" w:cstheme="minorHAnsi"/>
                <w:sz w:val="22"/>
                <w:szCs w:val="22"/>
              </w:rPr>
              <w:t>E-post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381" w:type="dxa"/>
          </w:tcPr>
          <w:p w:rsidR="00FF5B8C" w:rsidRPr="00256087" w:rsidRDefault="00FF5B8C" w:rsidP="000F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087">
              <w:rPr>
                <w:rFonts w:asciiTheme="minorHAnsi" w:hAnsiTheme="minorHAnsi" w:cstheme="minorHAnsi"/>
                <w:sz w:val="22"/>
                <w:szCs w:val="22"/>
              </w:rPr>
              <w:t>Företag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(personens företag)</w:t>
            </w:r>
          </w:p>
        </w:tc>
        <w:tc>
          <w:tcPr>
            <w:tcW w:w="228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F5B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Tillträdesområde (t.ex.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avtal, förbindelsenr eller alla inom företagets avtal )</w:t>
            </w:r>
          </w:p>
        </w:tc>
        <w:tc>
          <w:tcPr>
            <w:tcW w:w="111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F5B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Kod (</w:t>
            </w:r>
            <w:r w:rsidR="00D224C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valfri kortkod på </w:t>
            </w:r>
            <w:r w:rsidRPr="00FF5B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4 siffror):</w:t>
            </w:r>
          </w:p>
        </w:tc>
      </w:tr>
      <w:tr w:rsidR="00FF5B8C" w:rsidTr="00A306A5">
        <w:trPr>
          <w:trHeight w:val="285"/>
        </w:trPr>
        <w:tc>
          <w:tcPr>
            <w:tcW w:w="2265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392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448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3529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381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28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11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FF5B8C" w:rsidTr="00A306A5">
        <w:trPr>
          <w:trHeight w:val="285"/>
        </w:trPr>
        <w:tc>
          <w:tcPr>
            <w:tcW w:w="2265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392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448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3529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381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28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11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FF5B8C" w:rsidTr="00A306A5">
        <w:trPr>
          <w:trHeight w:val="300"/>
        </w:trPr>
        <w:tc>
          <w:tcPr>
            <w:tcW w:w="2265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392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448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3529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381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28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11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FF5B8C" w:rsidTr="00A306A5">
        <w:trPr>
          <w:trHeight w:val="285"/>
        </w:trPr>
        <w:tc>
          <w:tcPr>
            <w:tcW w:w="2265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392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448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3529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381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228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116" w:type="dxa"/>
          </w:tcPr>
          <w:p w:rsidR="00FF5B8C" w:rsidRPr="00FF5B8C" w:rsidRDefault="00FF5B8C" w:rsidP="000F614C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</w:tbl>
    <w:p w:rsidR="00EC123D" w:rsidRDefault="00EC123D" w:rsidP="00EC123D">
      <w:pPr>
        <w:rPr>
          <w:rFonts w:asciiTheme="minorHAnsi" w:hAnsiTheme="minorHAnsi" w:cstheme="minorHAnsi"/>
        </w:rPr>
      </w:pPr>
    </w:p>
    <w:p w:rsidR="00EC123D" w:rsidRPr="00256087" w:rsidRDefault="00EC123D" w:rsidP="00EC12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Passerkort kommer att faktureras enligt gällande prislista.</w:t>
      </w:r>
    </w:p>
    <w:p w:rsidR="00EC123D" w:rsidRPr="00252B23" w:rsidRDefault="00EC123D" w:rsidP="00EC12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Leveranstid för passerkort är 10 arbetsdagar fr o m att </w:t>
      </w:r>
      <w:r w:rsidR="006B0BE7">
        <w:rPr>
          <w:rFonts w:asciiTheme="minorHAnsi" w:hAnsiTheme="minorHAnsi" w:cstheme="minorHAnsi"/>
        </w:rPr>
        <w:t xml:space="preserve">beställningen är gjord i </w:t>
      </w:r>
      <w:r w:rsidR="009519EE">
        <w:rPr>
          <w:rFonts w:asciiTheme="minorHAnsi" w:hAnsiTheme="minorHAnsi" w:cstheme="minorHAnsi"/>
        </w:rPr>
        <w:t>beställnings</w:t>
      </w:r>
      <w:r>
        <w:rPr>
          <w:rFonts w:asciiTheme="minorHAnsi" w:hAnsiTheme="minorHAnsi" w:cstheme="minorHAnsi"/>
        </w:rPr>
        <w:t>portalen.</w:t>
      </w:r>
    </w:p>
    <w:p w:rsidR="00EC123D" w:rsidRDefault="00EC123D" w:rsidP="00EC123D">
      <w:pPr>
        <w:ind w:left="1304" w:firstLine="1304"/>
        <w:rPr>
          <w:rFonts w:asciiTheme="majorHAnsi" w:hAnsiTheme="majorHAnsi" w:cstheme="minorHAnsi"/>
          <w:sz w:val="22"/>
          <w:szCs w:val="22"/>
        </w:rPr>
      </w:pPr>
    </w:p>
    <w:p w:rsidR="00EC123D" w:rsidRPr="00F7187E" w:rsidRDefault="00EC123D" w:rsidP="00EC123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</w:p>
    <w:p w:rsidR="00EC123D" w:rsidRPr="00F7187E" w:rsidRDefault="00EC123D" w:rsidP="00EC123D">
      <w:pPr>
        <w:rPr>
          <w:rFonts w:asciiTheme="majorHAnsi" w:hAnsiTheme="majorHAnsi" w:cstheme="minorHAnsi"/>
          <w:b/>
          <w:szCs w:val="22"/>
        </w:rPr>
      </w:pPr>
      <w:r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  <w:szCs w:val="22"/>
        </w:rPr>
        <w:t>Ansökande person (</w:t>
      </w:r>
      <w:r w:rsidR="00FF5B8C">
        <w:rPr>
          <w:rFonts w:asciiTheme="majorHAnsi" w:hAnsiTheme="majorHAnsi" w:cstheme="minorHAnsi"/>
          <w:b/>
          <w:szCs w:val="22"/>
        </w:rPr>
        <w:t>Behörighets</w:t>
      </w:r>
      <w:r>
        <w:rPr>
          <w:rFonts w:asciiTheme="majorHAnsi" w:hAnsiTheme="majorHAnsi" w:cstheme="minorHAnsi"/>
          <w:b/>
          <w:szCs w:val="22"/>
        </w:rPr>
        <w:t>ansvarig):</w:t>
      </w:r>
      <w:r>
        <w:rPr>
          <w:rFonts w:asciiTheme="majorHAnsi" w:hAnsiTheme="majorHAnsi" w:cstheme="minorHAnsi"/>
          <w:b/>
          <w:szCs w:val="22"/>
        </w:rPr>
        <w:tab/>
        <w:t xml:space="preserve"> </w:t>
      </w:r>
      <w:r w:rsidR="00564638">
        <w:rPr>
          <w:rFonts w:asciiTheme="majorHAnsi" w:hAnsiTheme="majorHAnsi" w:cstheme="minorHAnsi"/>
          <w:b/>
          <w:szCs w:val="22"/>
        </w:rPr>
        <w:t>___</w:t>
      </w:r>
      <w:r w:rsidRPr="00EC123D">
        <w:rPr>
          <w:rFonts w:asciiTheme="majorHAnsi" w:hAnsiTheme="majorHAnsi" w:cstheme="minorHAnsi"/>
          <w:sz w:val="22"/>
          <w:szCs w:val="22"/>
        </w:rPr>
        <w:t xml:space="preserve"> </w:t>
      </w:r>
      <w:sdt>
        <w:sdtPr>
          <w:rPr>
            <w:rFonts w:asciiTheme="majorHAnsi" w:hAnsiTheme="majorHAnsi" w:cstheme="minorHAnsi"/>
            <w:sz w:val="22"/>
            <w:szCs w:val="22"/>
          </w:rPr>
          <w:id w:val="237064185"/>
          <w:showingPlcHdr/>
        </w:sdtPr>
        <w:sdtEndPr/>
        <w:sdtContent>
          <w:r w:rsidRPr="00715A6E">
            <w:rPr>
              <w:rStyle w:val="Platshllartext"/>
              <w:b/>
              <w:szCs w:val="24"/>
            </w:rPr>
            <w:t>Klicka här för att ange text.</w:t>
          </w:r>
        </w:sdtContent>
      </w:sdt>
      <w:r w:rsidR="00564638">
        <w:rPr>
          <w:rFonts w:asciiTheme="majorHAnsi" w:hAnsiTheme="majorHAnsi" w:cstheme="minorHAnsi"/>
          <w:b/>
          <w:szCs w:val="22"/>
        </w:rPr>
        <w:t>___</w:t>
      </w:r>
    </w:p>
    <w:p w:rsidR="00EC123D" w:rsidRDefault="00EC123D" w:rsidP="00EC123D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</w:p>
    <w:p w:rsidR="00EC123D" w:rsidRPr="00F7187E" w:rsidRDefault="00EC123D" w:rsidP="00EC123D">
      <w:pPr>
        <w:ind w:left="2608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Signatur:</w:t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  <w:t>_______________________________</w:t>
      </w:r>
    </w:p>
    <w:p w:rsidR="004660B6" w:rsidRDefault="004660B6"/>
    <w:sectPr w:rsidR="004660B6" w:rsidSect="00EC123D">
      <w:headerReference w:type="default" r:id="rId8"/>
      <w:footerReference w:type="default" r:id="rId9"/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04" w:rsidRDefault="00F46E04" w:rsidP="00EC123D">
      <w:r>
        <w:separator/>
      </w:r>
    </w:p>
  </w:endnote>
  <w:endnote w:type="continuationSeparator" w:id="0">
    <w:p w:rsidR="00F46E04" w:rsidRDefault="00F46E04" w:rsidP="00E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827"/>
      <w:gridCol w:w="1984"/>
      <w:gridCol w:w="1560"/>
      <w:gridCol w:w="2126"/>
      <w:gridCol w:w="1417"/>
    </w:tblGrid>
    <w:tr w:rsidR="00EC123D" w:rsidRPr="00D0246E" w:rsidTr="00EC123D">
      <w:tc>
        <w:tcPr>
          <w:tcW w:w="3331" w:type="dxa"/>
        </w:tcPr>
        <w:p w:rsidR="00EC123D" w:rsidRPr="00D0246E" w:rsidRDefault="00EC123D" w:rsidP="000F614C">
          <w:pPr>
            <w:pStyle w:val="Sidfot"/>
            <w:spacing w:before="80"/>
            <w:rPr>
              <w:b/>
              <w:szCs w:val="16"/>
            </w:rPr>
          </w:pPr>
          <w:r w:rsidRPr="00D0246E">
            <w:rPr>
              <w:b/>
              <w:szCs w:val="16"/>
            </w:rPr>
            <w:t>Postadress/Address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Box 53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>
            <w:rPr>
              <w:szCs w:val="16"/>
            </w:rPr>
            <w:t>SE-</w:t>
          </w:r>
          <w:r>
            <w:t>401 20 GÖTEBORG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Sweden</w:t>
          </w:r>
        </w:p>
      </w:tc>
      <w:tc>
        <w:tcPr>
          <w:tcW w:w="3827" w:type="dxa"/>
        </w:tcPr>
        <w:p w:rsidR="00EC123D" w:rsidRPr="00D0246E" w:rsidRDefault="00EC123D" w:rsidP="000F614C">
          <w:pPr>
            <w:pStyle w:val="Sidfot"/>
            <w:spacing w:before="80"/>
            <w:rPr>
              <w:szCs w:val="16"/>
            </w:rPr>
          </w:pPr>
          <w:r w:rsidRPr="00D0246E">
            <w:rPr>
              <w:b/>
              <w:szCs w:val="16"/>
            </w:rPr>
            <w:t>Huvudkontor</w:t>
          </w:r>
          <w:r w:rsidRPr="00D0246E">
            <w:rPr>
              <w:szCs w:val="16"/>
            </w:rPr>
            <w:t>/</w:t>
          </w:r>
          <w:r w:rsidRPr="00D0246E">
            <w:rPr>
              <w:b/>
              <w:szCs w:val="16"/>
            </w:rPr>
            <w:t>Headoffice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Gamlestadsvägen 2-4, Hus B27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</w:p>
      </w:tc>
      <w:tc>
        <w:tcPr>
          <w:tcW w:w="1984" w:type="dxa"/>
        </w:tcPr>
        <w:p w:rsidR="00EC123D" w:rsidRPr="00D0246E" w:rsidRDefault="00EC123D" w:rsidP="000F614C">
          <w:pPr>
            <w:pStyle w:val="Sidfot"/>
            <w:spacing w:before="80"/>
            <w:rPr>
              <w:b/>
              <w:szCs w:val="16"/>
            </w:rPr>
          </w:pPr>
          <w:r w:rsidRPr="00D0246E">
            <w:rPr>
              <w:b/>
              <w:szCs w:val="16"/>
            </w:rPr>
            <w:t>Kundservice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020 62 62 62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+46 31-62 62 62</w:t>
          </w:r>
        </w:p>
        <w:p w:rsidR="00EC123D" w:rsidRPr="00D0246E" w:rsidRDefault="00EC123D" w:rsidP="000F614C">
          <w:pPr>
            <w:pStyle w:val="Sidfot"/>
            <w:rPr>
              <w:b/>
              <w:szCs w:val="16"/>
            </w:rPr>
          </w:pPr>
          <w:r w:rsidRPr="00D0246E">
            <w:rPr>
              <w:b/>
              <w:szCs w:val="16"/>
            </w:rPr>
            <w:t>Telefon</w:t>
          </w:r>
          <w:r w:rsidRPr="00D0246E">
            <w:rPr>
              <w:szCs w:val="16"/>
            </w:rPr>
            <w:t>/</w:t>
          </w:r>
          <w:r w:rsidRPr="00D0246E">
            <w:rPr>
              <w:b/>
              <w:szCs w:val="16"/>
            </w:rPr>
            <w:t>Phone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napToGrid w:val="0"/>
              <w:szCs w:val="16"/>
            </w:rPr>
            <w:t>031 62 60 00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+46 31-62 60 00</w:t>
          </w:r>
        </w:p>
      </w:tc>
      <w:tc>
        <w:tcPr>
          <w:tcW w:w="1560" w:type="dxa"/>
        </w:tcPr>
        <w:p w:rsidR="00EC123D" w:rsidRPr="00D0246E" w:rsidRDefault="00EC123D" w:rsidP="000F614C">
          <w:pPr>
            <w:pStyle w:val="Sidfot"/>
            <w:spacing w:before="80"/>
            <w:rPr>
              <w:szCs w:val="16"/>
            </w:rPr>
          </w:pPr>
          <w:r w:rsidRPr="00D0246E">
            <w:rPr>
              <w:b/>
              <w:szCs w:val="16"/>
            </w:rPr>
            <w:t>Telefax</w:t>
          </w:r>
        </w:p>
        <w:p w:rsidR="00EC123D" w:rsidRPr="00F8649B" w:rsidRDefault="00EC123D" w:rsidP="000F614C">
          <w:pPr>
            <w:pStyle w:val="Sidfot"/>
            <w:rPr>
              <w:szCs w:val="16"/>
            </w:rPr>
          </w:pPr>
          <w:r>
            <w:rPr>
              <w:szCs w:val="16"/>
            </w:rPr>
            <w:t>-</w:t>
          </w:r>
        </w:p>
      </w:tc>
      <w:tc>
        <w:tcPr>
          <w:tcW w:w="2126" w:type="dxa"/>
        </w:tcPr>
        <w:p w:rsidR="00EC123D" w:rsidRPr="00D0246E" w:rsidRDefault="00EC123D" w:rsidP="000F614C">
          <w:pPr>
            <w:pStyle w:val="Sidfot"/>
            <w:spacing w:before="80"/>
            <w:rPr>
              <w:szCs w:val="16"/>
            </w:rPr>
          </w:pPr>
          <w:r w:rsidRPr="00D0246E">
            <w:rPr>
              <w:b/>
              <w:szCs w:val="16"/>
            </w:rPr>
            <w:t>Bankgiro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5559-3941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b/>
              <w:szCs w:val="16"/>
            </w:rPr>
            <w:t>Plusgiro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19 61 79-6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</w:p>
      </w:tc>
      <w:tc>
        <w:tcPr>
          <w:tcW w:w="1417" w:type="dxa"/>
        </w:tcPr>
        <w:p w:rsidR="00EC123D" w:rsidRPr="00D0246E" w:rsidRDefault="00EC123D" w:rsidP="000F614C">
          <w:pPr>
            <w:pStyle w:val="Sidfot"/>
            <w:spacing w:before="80"/>
            <w:rPr>
              <w:szCs w:val="16"/>
            </w:rPr>
          </w:pPr>
          <w:r w:rsidRPr="00D0246E">
            <w:rPr>
              <w:b/>
              <w:szCs w:val="16"/>
            </w:rPr>
            <w:t>Orgnr</w:t>
          </w:r>
        </w:p>
        <w:p w:rsidR="00EC123D" w:rsidRPr="00D0246E" w:rsidRDefault="00EC123D" w:rsidP="000F614C">
          <w:pPr>
            <w:pStyle w:val="Sidfot"/>
            <w:rPr>
              <w:rFonts w:ascii="MS Sans Serif" w:hAnsi="MS Sans Serif"/>
              <w:snapToGrid w:val="0"/>
              <w:szCs w:val="16"/>
            </w:rPr>
          </w:pPr>
          <w:r w:rsidRPr="00D0246E">
            <w:rPr>
              <w:rFonts w:ascii="MS Sans Serif" w:hAnsi="MS Sans Serif"/>
              <w:snapToGrid w:val="0"/>
              <w:szCs w:val="16"/>
            </w:rPr>
            <w:t>556406-4748</w:t>
          </w:r>
        </w:p>
        <w:p w:rsidR="00EC123D" w:rsidRPr="00D0246E" w:rsidRDefault="00EC123D" w:rsidP="000F614C">
          <w:pPr>
            <w:pStyle w:val="Sidfot"/>
            <w:rPr>
              <w:b/>
              <w:szCs w:val="16"/>
            </w:rPr>
          </w:pPr>
          <w:r w:rsidRPr="00D0246E">
            <w:rPr>
              <w:b/>
              <w:szCs w:val="16"/>
            </w:rPr>
            <w:t>Vat Nr.</w:t>
          </w:r>
        </w:p>
        <w:p w:rsidR="00EC123D" w:rsidRPr="00D0246E" w:rsidRDefault="00EC123D" w:rsidP="000F614C">
          <w:pPr>
            <w:pStyle w:val="Sidfot"/>
            <w:rPr>
              <w:szCs w:val="16"/>
            </w:rPr>
          </w:pPr>
          <w:r w:rsidRPr="00D0246E">
            <w:rPr>
              <w:szCs w:val="16"/>
            </w:rPr>
            <w:t>SE556406474801</w:t>
          </w:r>
        </w:p>
      </w:tc>
    </w:tr>
  </w:tbl>
  <w:p w:rsidR="00EC123D" w:rsidRDefault="00EC12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04" w:rsidRDefault="00F46E04" w:rsidP="00EC123D">
      <w:r>
        <w:separator/>
      </w:r>
    </w:p>
  </w:footnote>
  <w:footnote w:type="continuationSeparator" w:id="0">
    <w:p w:rsidR="00F46E04" w:rsidRDefault="00F46E04" w:rsidP="00EC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7088"/>
      <w:gridCol w:w="2126"/>
      <w:gridCol w:w="1417"/>
    </w:tblGrid>
    <w:tr w:rsidR="00EC123D" w:rsidTr="00EC123D">
      <w:trPr>
        <w:cantSplit/>
      </w:trPr>
      <w:tc>
        <w:tcPr>
          <w:tcW w:w="3614" w:type="dxa"/>
          <w:vMerge w:val="restart"/>
        </w:tcPr>
        <w:p w:rsidR="00EC123D" w:rsidRDefault="00EC123D" w:rsidP="000F614C">
          <w:pPr>
            <w:pStyle w:val="Sidhuvud"/>
          </w:pPr>
          <w:bookmarkStart w:id="1" w:name="logga"/>
          <w:bookmarkEnd w:id="1"/>
          <w:r>
            <w:rPr>
              <w:noProof/>
            </w:rPr>
            <w:drawing>
              <wp:inline distT="0" distB="0" distL="0" distR="0" wp14:anchorId="196254B3" wp14:editId="6C5808B4">
                <wp:extent cx="1411585" cy="359756"/>
                <wp:effectExtent l="0" t="0" r="0" b="254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585" cy="359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</w:tcPr>
        <w:p w:rsidR="00EC123D" w:rsidRDefault="00EC123D" w:rsidP="000F614C">
          <w:pPr>
            <w:pStyle w:val="Sidhuvud"/>
          </w:pPr>
          <w:r>
            <w:t>ANSÖKAN OM PASSERKORT</w:t>
          </w:r>
        </w:p>
      </w:tc>
      <w:tc>
        <w:tcPr>
          <w:tcW w:w="2126" w:type="dxa"/>
        </w:tcPr>
        <w:p w:rsidR="00EC123D" w:rsidRDefault="007B51C3" w:rsidP="000F614C">
          <w:pPr>
            <w:pStyle w:val="Sidhuvud"/>
          </w:pPr>
          <w:bookmarkStart w:id="2" w:name="title"/>
          <w:bookmarkEnd w:id="2"/>
          <w:r>
            <w:t>Bilaga (x)</w:t>
          </w:r>
        </w:p>
      </w:tc>
      <w:tc>
        <w:tcPr>
          <w:tcW w:w="1417" w:type="dxa"/>
        </w:tcPr>
        <w:p w:rsidR="00EC123D" w:rsidRDefault="00EC123D" w:rsidP="000F614C">
          <w:pPr>
            <w:pStyle w:val="Sidhuvud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6E0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46E0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C123D" w:rsidTr="00EC123D">
      <w:trPr>
        <w:cantSplit/>
      </w:trPr>
      <w:tc>
        <w:tcPr>
          <w:tcW w:w="3614" w:type="dxa"/>
          <w:vMerge/>
        </w:tcPr>
        <w:p w:rsidR="00EC123D" w:rsidRDefault="00EC123D" w:rsidP="000F614C">
          <w:pPr>
            <w:pStyle w:val="Sidhuvud"/>
          </w:pPr>
        </w:p>
      </w:tc>
      <w:tc>
        <w:tcPr>
          <w:tcW w:w="7088" w:type="dxa"/>
          <w:vMerge/>
        </w:tcPr>
        <w:p w:rsidR="00EC123D" w:rsidRDefault="00EC123D" w:rsidP="000F614C">
          <w:pPr>
            <w:pStyle w:val="Sidhuvud"/>
          </w:pPr>
        </w:p>
      </w:tc>
      <w:tc>
        <w:tcPr>
          <w:tcW w:w="2126" w:type="dxa"/>
        </w:tcPr>
        <w:p w:rsidR="00EC123D" w:rsidRDefault="00EC123D" w:rsidP="000F614C">
          <w:pPr>
            <w:pStyle w:val="Sidhuvud"/>
          </w:pPr>
        </w:p>
      </w:tc>
      <w:tc>
        <w:tcPr>
          <w:tcW w:w="1417" w:type="dxa"/>
        </w:tcPr>
        <w:p w:rsidR="00EC123D" w:rsidRDefault="00EC123D" w:rsidP="000F614C">
          <w:pPr>
            <w:pStyle w:val="Sidhuvud"/>
          </w:pPr>
        </w:p>
      </w:tc>
    </w:tr>
    <w:tr w:rsidR="00EC123D" w:rsidTr="00EC123D">
      <w:trPr>
        <w:cantSplit/>
      </w:trPr>
      <w:tc>
        <w:tcPr>
          <w:tcW w:w="3614" w:type="dxa"/>
          <w:vMerge/>
        </w:tcPr>
        <w:p w:rsidR="00EC123D" w:rsidRDefault="00EC123D" w:rsidP="000F614C">
          <w:pPr>
            <w:pStyle w:val="Sidhuvud"/>
          </w:pPr>
        </w:p>
      </w:tc>
      <w:tc>
        <w:tcPr>
          <w:tcW w:w="7088" w:type="dxa"/>
          <w:vMerge/>
        </w:tcPr>
        <w:p w:rsidR="00EC123D" w:rsidRDefault="00EC123D" w:rsidP="000F614C">
          <w:pPr>
            <w:pStyle w:val="Sidhuvud"/>
          </w:pPr>
        </w:p>
      </w:tc>
      <w:tc>
        <w:tcPr>
          <w:tcW w:w="2126" w:type="dxa"/>
        </w:tcPr>
        <w:p w:rsidR="00EC123D" w:rsidRDefault="00EC123D" w:rsidP="00260047">
          <w:pPr>
            <w:pStyle w:val="Sidhuvud"/>
          </w:pPr>
          <w:bookmarkStart w:id="3" w:name="date"/>
          <w:bookmarkEnd w:id="3"/>
          <w:r>
            <w:t>2015-11-0</w:t>
          </w:r>
          <w:r w:rsidR="00260047">
            <w:t>4</w:t>
          </w:r>
        </w:p>
      </w:tc>
      <w:tc>
        <w:tcPr>
          <w:tcW w:w="1417" w:type="dxa"/>
        </w:tcPr>
        <w:p w:rsidR="00EC123D" w:rsidRDefault="00EC123D" w:rsidP="000F614C">
          <w:pPr>
            <w:pStyle w:val="Sidhuvud"/>
          </w:pPr>
        </w:p>
      </w:tc>
    </w:tr>
  </w:tbl>
  <w:p w:rsidR="00EC123D" w:rsidRPr="00EC123D" w:rsidRDefault="00EC123D" w:rsidP="00EC12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7E5"/>
    <w:multiLevelType w:val="singleLevel"/>
    <w:tmpl w:val="37B81708"/>
    <w:lvl w:ilvl="0">
      <w:start w:val="1"/>
      <w:numFmt w:val="none"/>
      <w:pStyle w:val="Numreradlistaatt"/>
      <w:lvlText w:val="%1att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31A5395E"/>
    <w:multiLevelType w:val="multilevel"/>
    <w:tmpl w:val="348C56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1814E6"/>
    <w:multiLevelType w:val="singleLevel"/>
    <w:tmpl w:val="722212D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47A612A"/>
    <w:multiLevelType w:val="singleLevel"/>
    <w:tmpl w:val="CB5E5C16"/>
    <w:lvl w:ilvl="0">
      <w:start w:val="1"/>
      <w:numFmt w:val="bullet"/>
      <w:pStyle w:val="Numreradlista-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D"/>
    <w:rsid w:val="00011446"/>
    <w:rsid w:val="00060288"/>
    <w:rsid w:val="000C5C42"/>
    <w:rsid w:val="001B1550"/>
    <w:rsid w:val="00200D60"/>
    <w:rsid w:val="00260047"/>
    <w:rsid w:val="002C4404"/>
    <w:rsid w:val="004660B6"/>
    <w:rsid w:val="00564638"/>
    <w:rsid w:val="006B0BE7"/>
    <w:rsid w:val="00730C00"/>
    <w:rsid w:val="007B51C3"/>
    <w:rsid w:val="009173E8"/>
    <w:rsid w:val="009519EE"/>
    <w:rsid w:val="009573A6"/>
    <w:rsid w:val="00A27C15"/>
    <w:rsid w:val="00A306A5"/>
    <w:rsid w:val="00C8445F"/>
    <w:rsid w:val="00CB01C8"/>
    <w:rsid w:val="00CB58B8"/>
    <w:rsid w:val="00D224C7"/>
    <w:rsid w:val="00EC123D"/>
    <w:rsid w:val="00F46E04"/>
    <w:rsid w:val="00FC1442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83BE6-8255-405E-A788-9710579F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3D"/>
    <w:rPr>
      <w:sz w:val="24"/>
    </w:rPr>
  </w:style>
  <w:style w:type="paragraph" w:styleId="Rubrik1">
    <w:name w:val="heading 1"/>
    <w:basedOn w:val="Normal"/>
    <w:next w:val="Normal"/>
    <w:qFormat/>
    <w:rsid w:val="002C4404"/>
    <w:pPr>
      <w:keepNext/>
      <w:spacing w:before="240" w:after="60"/>
      <w:outlineLvl w:val="0"/>
    </w:pPr>
    <w:rPr>
      <w:rFonts w:asciiTheme="majorHAnsi" w:hAnsiTheme="majorHAnsi"/>
      <w:b/>
      <w:kern w:val="28"/>
      <w:sz w:val="36"/>
    </w:rPr>
  </w:style>
  <w:style w:type="paragraph" w:styleId="Rubrik2">
    <w:name w:val="heading 2"/>
    <w:basedOn w:val="Normal"/>
    <w:next w:val="Normal"/>
    <w:qFormat/>
    <w:rsid w:val="002C4404"/>
    <w:pPr>
      <w:keepNext/>
      <w:spacing w:before="240" w:after="60"/>
      <w:outlineLvl w:val="1"/>
    </w:pPr>
    <w:rPr>
      <w:rFonts w:asciiTheme="majorHAnsi" w:hAnsiTheme="majorHAnsi"/>
      <w:b/>
      <w:sz w:val="30"/>
    </w:rPr>
  </w:style>
  <w:style w:type="paragraph" w:styleId="Rubrik3">
    <w:name w:val="heading 3"/>
    <w:basedOn w:val="Normal"/>
    <w:next w:val="Normal"/>
    <w:qFormat/>
    <w:rsid w:val="002C4404"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Rubrik4">
    <w:name w:val="heading 4"/>
    <w:basedOn w:val="Normal"/>
    <w:next w:val="Normal"/>
    <w:qFormat/>
    <w:rsid w:val="002C4404"/>
    <w:pPr>
      <w:keepNext/>
      <w:spacing w:before="240" w:after="60"/>
      <w:outlineLvl w:val="3"/>
    </w:pPr>
    <w:rPr>
      <w:rFonts w:asciiTheme="majorHAnsi" w:hAnsiTheme="majorHAnsi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idnummer">
    <w:name w:val="page number"/>
    <w:basedOn w:val="Standardstycketeckensnitt"/>
  </w:style>
  <w:style w:type="paragraph" w:customStyle="1" w:styleId="Tabellrubrik">
    <w:name w:val="Tabellrubrik"/>
    <w:basedOn w:val="Normal"/>
    <w:next w:val="Normal"/>
    <w:pPr>
      <w:spacing w:before="160"/>
    </w:pPr>
    <w:rPr>
      <w:rFonts w:ascii="Arial" w:hAnsi="Arial"/>
      <w:sz w:val="16"/>
    </w:rPr>
  </w:style>
  <w:style w:type="paragraph" w:customStyle="1" w:styleId="Tabelltext">
    <w:name w:val="Tabelltext"/>
    <w:basedOn w:val="Normal"/>
    <w:pPr>
      <w:spacing w:before="120"/>
    </w:pPr>
    <w:rPr>
      <w:rFonts w:asciiTheme="minorHAnsi" w:hAnsiTheme="minorHAnsi"/>
      <w:sz w:val="22"/>
    </w:rPr>
  </w:style>
  <w:style w:type="paragraph" w:customStyle="1" w:styleId="Numreradlista-">
    <w:name w:val="Numrerad lista -"/>
    <w:basedOn w:val="Normal"/>
    <w:pPr>
      <w:numPr>
        <w:numId w:val="12"/>
      </w:numPr>
      <w:tabs>
        <w:tab w:val="clear" w:pos="360"/>
        <w:tab w:val="num" w:pos="454"/>
      </w:tabs>
      <w:spacing w:before="120"/>
      <w:ind w:left="454" w:hanging="454"/>
    </w:pPr>
    <w:rPr>
      <w:rFonts w:asciiTheme="minorHAnsi" w:hAnsiTheme="minorHAnsi"/>
      <w:sz w:val="22"/>
    </w:rPr>
  </w:style>
  <w:style w:type="paragraph" w:customStyle="1" w:styleId="Numreradlistaatt">
    <w:name w:val="Numrerad lista att"/>
    <w:basedOn w:val="Normal"/>
    <w:pPr>
      <w:numPr>
        <w:numId w:val="13"/>
      </w:numPr>
      <w:spacing w:before="120"/>
    </w:pPr>
    <w:rPr>
      <w:rFonts w:asciiTheme="minorHAnsi" w:hAnsiTheme="minorHAnsi"/>
      <w:sz w:val="22"/>
    </w:rPr>
  </w:style>
  <w:style w:type="paragraph" w:customStyle="1" w:styleId="Lptext">
    <w:name w:val="Löptext"/>
    <w:basedOn w:val="Normal"/>
    <w:pPr>
      <w:spacing w:after="120"/>
    </w:pPr>
    <w:rPr>
      <w:rFonts w:asciiTheme="minorHAnsi" w:hAnsiTheme="minorHAnsi"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2C44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C4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2C4404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12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123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EC123D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EC12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C1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usj\AppData\Roaming\Microsoft\Mallar\GE%20Mallar\Mallar\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3106E75CE4CF9BC93DF0E96B83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CEA45-72CB-47F9-98DD-CD7052D49019}"/>
      </w:docPartPr>
      <w:docPartBody>
        <w:p w:rsidR="00537455" w:rsidRDefault="00465475" w:rsidP="00465475">
          <w:pPr>
            <w:pStyle w:val="0003106E75CE4CF9BC93DF0E96B83F7D"/>
          </w:pPr>
          <w:r w:rsidRPr="000535B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5"/>
    <w:rsid w:val="00465475"/>
    <w:rsid w:val="00537455"/>
    <w:rsid w:val="00B30546"/>
    <w:rsid w:val="00D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65475"/>
    <w:rPr>
      <w:color w:val="808080"/>
    </w:rPr>
  </w:style>
  <w:style w:type="paragraph" w:customStyle="1" w:styleId="8790875FD8404925958F350472B1A147">
    <w:name w:val="8790875FD8404925958F350472B1A147"/>
    <w:rsid w:val="00465475"/>
  </w:style>
  <w:style w:type="paragraph" w:customStyle="1" w:styleId="0003106E75CE4CF9BC93DF0E96B83F7D">
    <w:name w:val="0003106E75CE4CF9BC93DF0E96B83F7D"/>
    <w:rsid w:val="00465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öteborg Energi">
  <a:themeElements>
    <a:clrScheme name="Göteborg Energi">
      <a:dk1>
        <a:sysClr val="windowText" lastClr="000000"/>
      </a:dk1>
      <a:lt1>
        <a:sysClr val="window" lastClr="FFFFFF"/>
      </a:lt1>
      <a:dk2>
        <a:srgbClr val="3A3838"/>
      </a:dk2>
      <a:lt2>
        <a:srgbClr val="C3C4C5"/>
      </a:lt2>
      <a:accent1>
        <a:srgbClr val="5CA1C4"/>
      </a:accent1>
      <a:accent2>
        <a:srgbClr val="7AAD3E"/>
      </a:accent2>
      <a:accent3>
        <a:srgbClr val="BF831F"/>
      </a:accent3>
      <a:accent4>
        <a:srgbClr val="BE593B"/>
      </a:accent4>
      <a:accent5>
        <a:srgbClr val="C3C4C5"/>
      </a:accent5>
      <a:accent6>
        <a:srgbClr val="951D7E"/>
      </a:accent6>
      <a:hlink>
        <a:srgbClr val="0563C1"/>
      </a:hlink>
      <a:folHlink>
        <a:srgbClr val="951D7E"/>
      </a:folHlink>
    </a:clrScheme>
    <a:fontScheme name="Göteborg Energi">
      <a:majorFont>
        <a:latin typeface="Corbe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E672-B3E7-4204-955F-F3BA63CE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 Standard.dot</vt:lpstr>
    </vt:vector>
  </TitlesOfParts>
  <Company>Göteborg Energi AB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Sjödin</dc:creator>
  <cp:lastModifiedBy>Martin Hageberg</cp:lastModifiedBy>
  <cp:revision>2</cp:revision>
  <cp:lastPrinted>2015-11-04T14:32:00Z</cp:lastPrinted>
  <dcterms:created xsi:type="dcterms:W3CDTF">2017-10-13T09:02:00Z</dcterms:created>
  <dcterms:modified xsi:type="dcterms:W3CDTF">2017-10-13T09:02:00Z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ate">
    <vt:filetime>2015-11-01T23:00:00Z</vt:filetime>
  </property>
</Properties>
</file>